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62" w:rsidRPr="00AB574B" w:rsidRDefault="00BF3F62" w:rsidP="001555A8">
      <w:pPr>
        <w:ind w:right="60"/>
        <w:jc w:val="center"/>
        <w:rPr>
          <w:kern w:val="2"/>
        </w:rPr>
      </w:pPr>
      <w:r w:rsidRPr="00AB574B">
        <w:rPr>
          <w:kern w:val="2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5.5pt" o:ole="" fillcolor="window">
            <v:imagedata r:id="rId7" o:title="" gain="93623f" blacklevel="-5898f"/>
          </v:shape>
          <o:OLEObject Type="Embed" ProgID="Word.Picture.8" ShapeID="_x0000_i1025" DrawAspect="Content" ObjectID="_1577021368" r:id="rId8"/>
        </w:object>
      </w:r>
    </w:p>
    <w:p w:rsidR="00BF3F62" w:rsidRPr="00AB574B" w:rsidRDefault="00BF3F62" w:rsidP="001555A8">
      <w:pPr>
        <w:jc w:val="center"/>
        <w:rPr>
          <w:kern w:val="2"/>
          <w:sz w:val="4"/>
        </w:rPr>
      </w:pPr>
    </w:p>
    <w:tbl>
      <w:tblPr>
        <w:tblW w:w="0" w:type="auto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9720"/>
      </w:tblGrid>
      <w:tr w:rsidR="00BF3F62" w:rsidRPr="00AB574B">
        <w:tc>
          <w:tcPr>
            <w:tcW w:w="9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3F62" w:rsidRPr="00AB574B" w:rsidRDefault="00BF3F62" w:rsidP="00F403D4">
            <w:pPr>
              <w:pStyle w:val="5"/>
              <w:spacing w:before="0" w:after="0"/>
              <w:jc w:val="center"/>
              <w:rPr>
                <w:b w:val="0"/>
                <w:i w:val="0"/>
                <w:kern w:val="2"/>
                <w:sz w:val="28"/>
                <w:szCs w:val="28"/>
              </w:rPr>
            </w:pPr>
            <w:r w:rsidRPr="00AB574B">
              <w:rPr>
                <w:b w:val="0"/>
                <w:i w:val="0"/>
                <w:kern w:val="2"/>
                <w:sz w:val="28"/>
                <w:szCs w:val="28"/>
              </w:rPr>
              <w:t>БРОВАРСЬКА   РАЙОННА   ДЕРЖАВНА   АДМІНІСТРАЦІЯ</w:t>
            </w:r>
          </w:p>
          <w:p w:rsidR="00BF3F62" w:rsidRPr="00AB574B" w:rsidRDefault="00BF3F62" w:rsidP="00F403D4">
            <w:pPr>
              <w:pStyle w:val="5"/>
              <w:spacing w:before="0" w:after="0"/>
              <w:jc w:val="center"/>
              <w:rPr>
                <w:b w:val="0"/>
                <w:i w:val="0"/>
                <w:kern w:val="2"/>
                <w:sz w:val="28"/>
                <w:szCs w:val="28"/>
              </w:rPr>
            </w:pPr>
            <w:r w:rsidRPr="00AB574B">
              <w:rPr>
                <w:b w:val="0"/>
                <w:i w:val="0"/>
                <w:kern w:val="2"/>
                <w:sz w:val="28"/>
                <w:szCs w:val="28"/>
              </w:rPr>
              <w:t>КИЇВСЬКОЇ  ОБЛАСТІ</w:t>
            </w:r>
          </w:p>
          <w:p w:rsidR="00BF3F62" w:rsidRPr="00AB574B" w:rsidRDefault="00BF3F62" w:rsidP="00F403D4">
            <w:pPr>
              <w:pStyle w:val="2"/>
              <w:ind w:firstLine="0"/>
              <w:jc w:val="center"/>
              <w:rPr>
                <w:b w:val="0"/>
                <w:kern w:val="2"/>
                <w:szCs w:val="28"/>
              </w:rPr>
            </w:pPr>
            <w:r w:rsidRPr="00AB574B">
              <w:rPr>
                <w:b w:val="0"/>
                <w:kern w:val="2"/>
                <w:szCs w:val="28"/>
              </w:rPr>
              <w:t xml:space="preserve">ВІДДІЛ ОСВІТИ </w:t>
            </w:r>
          </w:p>
        </w:tc>
      </w:tr>
    </w:tbl>
    <w:p w:rsidR="00BF3F62" w:rsidRPr="00AB574B" w:rsidRDefault="00BF3F62" w:rsidP="001555A8">
      <w:pPr>
        <w:jc w:val="center"/>
        <w:rPr>
          <w:b/>
          <w:kern w:val="2"/>
          <w:sz w:val="28"/>
        </w:rPr>
      </w:pPr>
    </w:p>
    <w:p w:rsidR="00BF3F62" w:rsidRPr="00AB574B" w:rsidRDefault="00BF3F62" w:rsidP="001555A8">
      <w:pPr>
        <w:tabs>
          <w:tab w:val="left" w:pos="3969"/>
        </w:tabs>
        <w:jc w:val="center"/>
        <w:rPr>
          <w:b/>
          <w:kern w:val="2"/>
          <w:sz w:val="30"/>
          <w:szCs w:val="30"/>
        </w:rPr>
      </w:pPr>
      <w:r w:rsidRPr="00AB574B">
        <w:rPr>
          <w:b/>
          <w:kern w:val="2"/>
          <w:sz w:val="30"/>
          <w:szCs w:val="30"/>
        </w:rPr>
        <w:t>Н А К А З</w:t>
      </w:r>
    </w:p>
    <w:p w:rsidR="00BF3F62" w:rsidRPr="00AB574B" w:rsidRDefault="00BF3F62" w:rsidP="001555A8">
      <w:pPr>
        <w:jc w:val="center"/>
        <w:rPr>
          <w:b/>
          <w:kern w:val="2"/>
          <w:sz w:val="28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BF3F62" w:rsidRPr="00AB574B" w:rsidTr="00F9094F">
        <w:tc>
          <w:tcPr>
            <w:tcW w:w="3284" w:type="dxa"/>
          </w:tcPr>
          <w:p w:rsidR="00BF3F62" w:rsidRPr="00AB574B" w:rsidRDefault="00BF3F62" w:rsidP="00F9094F">
            <w:pPr>
              <w:tabs>
                <w:tab w:val="left" w:pos="8364"/>
              </w:tabs>
              <w:rPr>
                <w:kern w:val="2"/>
                <w:sz w:val="28"/>
              </w:rPr>
            </w:pPr>
            <w:r w:rsidRPr="00AB574B">
              <w:rPr>
                <w:kern w:val="2"/>
                <w:sz w:val="28"/>
              </w:rPr>
              <w:t>«</w:t>
            </w:r>
            <w:r w:rsidR="00914503">
              <w:rPr>
                <w:kern w:val="2"/>
                <w:sz w:val="28"/>
                <w:u w:val="single"/>
              </w:rPr>
              <w:t xml:space="preserve"> 0</w:t>
            </w:r>
            <w:r w:rsidR="00BF78AD">
              <w:rPr>
                <w:kern w:val="2"/>
                <w:sz w:val="28"/>
                <w:u w:val="single"/>
              </w:rPr>
              <w:t>5</w:t>
            </w:r>
            <w:r>
              <w:rPr>
                <w:kern w:val="2"/>
                <w:sz w:val="28"/>
                <w:u w:val="single"/>
              </w:rPr>
              <w:t xml:space="preserve"> </w:t>
            </w:r>
            <w:r w:rsidRPr="00AB574B">
              <w:rPr>
                <w:kern w:val="2"/>
                <w:sz w:val="28"/>
              </w:rPr>
              <w:t xml:space="preserve">»  </w:t>
            </w:r>
            <w:r>
              <w:rPr>
                <w:kern w:val="2"/>
                <w:sz w:val="28"/>
              </w:rPr>
              <w:t>січня</w:t>
            </w:r>
            <w:r w:rsidRPr="00AB574B">
              <w:rPr>
                <w:kern w:val="2"/>
                <w:sz w:val="28"/>
              </w:rPr>
              <w:t xml:space="preserve">  201</w:t>
            </w:r>
            <w:r>
              <w:rPr>
                <w:kern w:val="2"/>
                <w:sz w:val="28"/>
              </w:rPr>
              <w:t>8</w:t>
            </w:r>
            <w:r w:rsidRPr="00AB574B">
              <w:rPr>
                <w:kern w:val="2"/>
                <w:sz w:val="28"/>
              </w:rPr>
              <w:t xml:space="preserve"> р.</w:t>
            </w:r>
          </w:p>
        </w:tc>
        <w:tc>
          <w:tcPr>
            <w:tcW w:w="3285" w:type="dxa"/>
            <w:vAlign w:val="center"/>
          </w:tcPr>
          <w:p w:rsidR="00BF3F62" w:rsidRPr="00AB574B" w:rsidRDefault="00BF3F62" w:rsidP="00F9094F">
            <w:pPr>
              <w:jc w:val="center"/>
              <w:rPr>
                <w:kern w:val="2"/>
              </w:rPr>
            </w:pPr>
            <w:r w:rsidRPr="00AB574B">
              <w:rPr>
                <w:kern w:val="2"/>
                <w:sz w:val="22"/>
              </w:rPr>
              <w:t>м. Бровари</w:t>
            </w:r>
          </w:p>
        </w:tc>
        <w:tc>
          <w:tcPr>
            <w:tcW w:w="3285" w:type="dxa"/>
          </w:tcPr>
          <w:p w:rsidR="00BF3F62" w:rsidRPr="00AB574B" w:rsidRDefault="00BF3F62" w:rsidP="004F0360">
            <w:pPr>
              <w:tabs>
                <w:tab w:val="left" w:pos="8364"/>
              </w:tabs>
              <w:jc w:val="right"/>
              <w:rPr>
                <w:kern w:val="2"/>
                <w:sz w:val="28"/>
              </w:rPr>
            </w:pPr>
            <w:r w:rsidRPr="00AC4F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C4FCE">
              <w:rPr>
                <w:sz w:val="28"/>
                <w:szCs w:val="28"/>
              </w:rPr>
              <w:t>01-03/</w:t>
            </w:r>
            <w:r>
              <w:rPr>
                <w:sz w:val="28"/>
                <w:szCs w:val="28"/>
              </w:rPr>
              <w:t xml:space="preserve"> </w:t>
            </w:r>
            <w:r w:rsidR="007E3A4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                </w:t>
            </w:r>
            <w:r w:rsidRPr="00431406">
              <w:rPr>
                <w:color w:val="FFFFFF"/>
                <w:sz w:val="28"/>
                <w:szCs w:val="28"/>
              </w:rPr>
              <w:t>.</w:t>
            </w:r>
          </w:p>
        </w:tc>
      </w:tr>
    </w:tbl>
    <w:p w:rsidR="00BF3F62" w:rsidRPr="006E0D83" w:rsidRDefault="00BF3F62" w:rsidP="0030323F">
      <w:pPr>
        <w:tabs>
          <w:tab w:val="left" w:pos="1080"/>
          <w:tab w:val="left" w:pos="8364"/>
        </w:tabs>
        <w:ind w:firstLine="540"/>
        <w:rPr>
          <w:kern w:val="2"/>
          <w:sz w:val="27"/>
          <w:szCs w:val="27"/>
        </w:rPr>
      </w:pPr>
    </w:p>
    <w:p w:rsidR="00BF3F62" w:rsidRDefault="00BF3F62" w:rsidP="001F224B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запобігання дитячому </w:t>
      </w:r>
    </w:p>
    <w:p w:rsidR="00BF3F62" w:rsidRDefault="00BF3F62" w:rsidP="001F224B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травматизму взимку</w:t>
      </w:r>
    </w:p>
    <w:p w:rsidR="00BF3F62" w:rsidRPr="00AC4FCE" w:rsidRDefault="00BF3F62" w:rsidP="001F224B">
      <w:pPr>
        <w:tabs>
          <w:tab w:val="left" w:pos="3780"/>
        </w:tabs>
        <w:jc w:val="both"/>
        <w:rPr>
          <w:sz w:val="28"/>
          <w:szCs w:val="28"/>
        </w:rPr>
      </w:pPr>
    </w:p>
    <w:p w:rsidR="00BF3F62" w:rsidRDefault="00BF3F62" w:rsidP="004F6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плану роботи відділу освіти Броварської райдержадміністрації, </w:t>
      </w:r>
      <w:r w:rsidR="00D006C7">
        <w:rPr>
          <w:sz w:val="28"/>
          <w:szCs w:val="28"/>
        </w:rPr>
        <w:t xml:space="preserve">та </w:t>
      </w:r>
      <w:r>
        <w:rPr>
          <w:sz w:val="28"/>
          <w:szCs w:val="28"/>
        </w:rPr>
        <w:t>з метою запобігання дитячому травматизму в зимовий період 2017/2018 навчального року</w:t>
      </w:r>
    </w:p>
    <w:p w:rsidR="00BF3F62" w:rsidRDefault="00BF3F62" w:rsidP="001F224B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:rsidR="00BF3F62" w:rsidRPr="00AC4FCE" w:rsidRDefault="00BF3F62" w:rsidP="001F224B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AC4FCE">
        <w:rPr>
          <w:sz w:val="28"/>
          <w:szCs w:val="28"/>
        </w:rPr>
        <w:t xml:space="preserve"> </w:t>
      </w:r>
      <w:r w:rsidRPr="00AC4FCE">
        <w:rPr>
          <w:b/>
          <w:sz w:val="28"/>
          <w:szCs w:val="28"/>
        </w:rPr>
        <w:t>НАКАЗУ</w:t>
      </w:r>
      <w:r>
        <w:rPr>
          <w:b/>
          <w:sz w:val="28"/>
          <w:szCs w:val="28"/>
        </w:rPr>
        <w:t>Ю</w:t>
      </w:r>
      <w:r w:rsidRPr="00AC4FCE">
        <w:rPr>
          <w:sz w:val="28"/>
          <w:szCs w:val="28"/>
        </w:rPr>
        <w:t>:</w:t>
      </w:r>
    </w:p>
    <w:p w:rsidR="00BF3F62" w:rsidRPr="00AC4FCE" w:rsidRDefault="00BF3F62" w:rsidP="001F224B">
      <w:pPr>
        <w:ind w:firstLine="709"/>
        <w:jc w:val="both"/>
        <w:rPr>
          <w:sz w:val="28"/>
          <w:szCs w:val="28"/>
        </w:rPr>
      </w:pPr>
    </w:p>
    <w:p w:rsidR="00BF3F62" w:rsidRPr="00C40F2C" w:rsidRDefault="00BF3F62" w:rsidP="001F224B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C40F2C">
        <w:rPr>
          <w:b/>
          <w:sz w:val="28"/>
          <w:szCs w:val="28"/>
        </w:rPr>
        <w:t>1.  Керівникам закладів освіти Броварського району:</w:t>
      </w:r>
    </w:p>
    <w:p w:rsidR="00BF3F62" w:rsidRDefault="00BD2B49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відповідального</w:t>
      </w:r>
      <w:r w:rsidR="00BF3F62">
        <w:rPr>
          <w:sz w:val="28"/>
          <w:szCs w:val="28"/>
        </w:rPr>
        <w:t xml:space="preserve"> за організацію роботи із запобігання дитячому травматизму.</w:t>
      </w:r>
    </w:p>
    <w:p w:rsidR="00BF3F62" w:rsidRPr="004A5C0C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відповідну роботу з працівниками закладу щодо запобігання дитячого травматизму, охорони праці та безпеки ж</w:t>
      </w:r>
      <w:r w:rsidR="004A5C0C">
        <w:rPr>
          <w:sz w:val="28"/>
          <w:szCs w:val="28"/>
        </w:rPr>
        <w:t>иттєдіяльності в зимовий період</w:t>
      </w:r>
      <w:r>
        <w:rPr>
          <w:sz w:val="28"/>
          <w:szCs w:val="28"/>
        </w:rPr>
        <w:t xml:space="preserve"> </w:t>
      </w:r>
      <w:r w:rsidR="004A5C0C">
        <w:rPr>
          <w:sz w:val="28"/>
          <w:szCs w:val="28"/>
        </w:rPr>
        <w:t xml:space="preserve">                                                                    </w:t>
      </w:r>
      <w:r w:rsidR="00856F02">
        <w:rPr>
          <w:sz w:val="28"/>
          <w:szCs w:val="28"/>
        </w:rPr>
        <w:t xml:space="preserve">        </w:t>
      </w:r>
      <w:r w:rsidR="00726EE5">
        <w:rPr>
          <w:sz w:val="28"/>
          <w:szCs w:val="28"/>
        </w:rPr>
        <w:t xml:space="preserve"> </w:t>
      </w:r>
      <w:r w:rsidR="00273B2E">
        <w:rPr>
          <w:sz w:val="28"/>
          <w:szCs w:val="28"/>
        </w:rPr>
        <w:t xml:space="preserve">     </w:t>
      </w:r>
      <w:r w:rsidR="004F6839">
        <w:rPr>
          <w:sz w:val="28"/>
          <w:szCs w:val="28"/>
        </w:rPr>
        <w:t xml:space="preserve">  </w:t>
      </w:r>
      <w:r w:rsidRPr="004A5C0C">
        <w:rPr>
          <w:b/>
          <w:i/>
          <w:sz w:val="28"/>
          <w:szCs w:val="28"/>
        </w:rPr>
        <w:t>до 10.01.2018</w:t>
      </w:r>
      <w:r w:rsidRPr="004A5C0C">
        <w:rPr>
          <w:sz w:val="28"/>
          <w:szCs w:val="28"/>
        </w:rPr>
        <w:t>.</w:t>
      </w:r>
    </w:p>
    <w:p w:rsidR="00BF3F62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відповідні інструктажі з працівниками закладу.</w:t>
      </w:r>
    </w:p>
    <w:p w:rsidR="00BF3F62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заклад матеріалом для посипання доріжок, інвентарем для прибирання снігу та льоду.</w:t>
      </w:r>
    </w:p>
    <w:p w:rsidR="00856F02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 щодо ліквідації бурульок і розчистки даху від снігу (до приходу дітей у заклад або за умов їх відсутності на території), передбачивши безумовне додержання охорони п</w:t>
      </w:r>
      <w:r w:rsidR="005414D2">
        <w:rPr>
          <w:sz w:val="28"/>
          <w:szCs w:val="28"/>
        </w:rPr>
        <w:t>раці та безпеки життєдіяльності, за потреби.</w:t>
      </w:r>
      <w:r>
        <w:rPr>
          <w:sz w:val="28"/>
          <w:szCs w:val="28"/>
        </w:rPr>
        <w:t xml:space="preserve"> </w:t>
      </w:r>
      <w:r w:rsidR="00856F02">
        <w:rPr>
          <w:sz w:val="28"/>
          <w:szCs w:val="28"/>
        </w:rPr>
        <w:t xml:space="preserve">      </w:t>
      </w:r>
    </w:p>
    <w:p w:rsidR="005414D2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Контролювати дотримання санітарного та темпе</w:t>
      </w:r>
      <w:r w:rsidR="00914503">
        <w:rPr>
          <w:sz w:val="28"/>
          <w:szCs w:val="28"/>
        </w:rPr>
        <w:t>ратурного режимів у приміщеннях</w:t>
      </w:r>
      <w:r>
        <w:rPr>
          <w:sz w:val="28"/>
          <w:szCs w:val="28"/>
        </w:rPr>
        <w:t xml:space="preserve"> </w:t>
      </w:r>
    </w:p>
    <w:p w:rsidR="00BF3F62" w:rsidRDefault="00BF3F62" w:rsidP="001F224B">
      <w:pPr>
        <w:tabs>
          <w:tab w:val="left" w:pos="720"/>
        </w:tabs>
        <w:ind w:firstLine="720"/>
        <w:jc w:val="right"/>
        <w:rPr>
          <w:sz w:val="28"/>
          <w:szCs w:val="28"/>
        </w:rPr>
      </w:pPr>
      <w:r w:rsidRPr="008E69EE">
        <w:rPr>
          <w:b/>
          <w:i/>
          <w:sz w:val="28"/>
          <w:szCs w:val="28"/>
        </w:rPr>
        <w:t>постійно</w:t>
      </w:r>
      <w:r>
        <w:rPr>
          <w:sz w:val="28"/>
          <w:szCs w:val="28"/>
        </w:rPr>
        <w:t>.</w:t>
      </w:r>
    </w:p>
    <w:p w:rsidR="00726EE5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Перевіряти тепловий режим приміщень (вікон, дверей)</w:t>
      </w:r>
      <w:r w:rsidR="00726EE5">
        <w:rPr>
          <w:sz w:val="28"/>
          <w:szCs w:val="28"/>
        </w:rPr>
        <w:t xml:space="preserve"> </w:t>
      </w:r>
    </w:p>
    <w:p w:rsidR="00BF3F62" w:rsidRDefault="00BF3F62" w:rsidP="001F224B">
      <w:pPr>
        <w:tabs>
          <w:tab w:val="left" w:pos="720"/>
        </w:tabs>
        <w:ind w:firstLine="720"/>
        <w:jc w:val="right"/>
        <w:rPr>
          <w:sz w:val="28"/>
          <w:szCs w:val="28"/>
        </w:rPr>
      </w:pPr>
      <w:r w:rsidRPr="00C40F2C">
        <w:rPr>
          <w:b/>
          <w:i/>
          <w:sz w:val="28"/>
          <w:szCs w:val="28"/>
        </w:rPr>
        <w:t>постійно</w:t>
      </w:r>
      <w:r>
        <w:rPr>
          <w:sz w:val="28"/>
          <w:szCs w:val="28"/>
        </w:rPr>
        <w:t>.</w:t>
      </w:r>
    </w:p>
    <w:p w:rsidR="00726EE5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Контролювати роботу о</w:t>
      </w:r>
      <w:r w:rsidR="005414D2">
        <w:rPr>
          <w:sz w:val="28"/>
          <w:szCs w:val="28"/>
        </w:rPr>
        <w:t>палювальної системи</w:t>
      </w:r>
      <w:r>
        <w:rPr>
          <w:sz w:val="28"/>
          <w:szCs w:val="28"/>
        </w:rPr>
        <w:t xml:space="preserve"> </w:t>
      </w:r>
    </w:p>
    <w:p w:rsidR="00BF3F62" w:rsidRDefault="00BF3F62" w:rsidP="001F224B">
      <w:pPr>
        <w:tabs>
          <w:tab w:val="left" w:pos="720"/>
        </w:tabs>
        <w:ind w:firstLine="720"/>
        <w:jc w:val="right"/>
        <w:rPr>
          <w:sz w:val="28"/>
          <w:szCs w:val="28"/>
        </w:rPr>
      </w:pPr>
      <w:r w:rsidRPr="00C40F2C">
        <w:rPr>
          <w:b/>
          <w:i/>
          <w:sz w:val="28"/>
          <w:szCs w:val="28"/>
        </w:rPr>
        <w:t>систематично</w:t>
      </w:r>
      <w:r>
        <w:rPr>
          <w:sz w:val="28"/>
          <w:szCs w:val="28"/>
        </w:rPr>
        <w:t>.</w:t>
      </w:r>
    </w:p>
    <w:p w:rsidR="00BF3F62" w:rsidRDefault="00BF3F62" w:rsidP="001F224B">
      <w:pPr>
        <w:numPr>
          <w:ilvl w:val="1"/>
          <w:numId w:val="30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Контролювати організацію роботи з дітьми під час прогулянок: збільшення рухливих ігор на прогулянках, проведення фізкультурно-спортивних свят і розваг з використанням лиж, санчат, ковзанів, виготовлення снігових споруд із залученням батьків до спільної роботи з дітьми тощо, згідно з графіком. </w:t>
      </w:r>
    </w:p>
    <w:p w:rsidR="00BF3F62" w:rsidRDefault="00BF3F62" w:rsidP="001F224B">
      <w:pPr>
        <w:tabs>
          <w:tab w:val="left" w:pos="720"/>
        </w:tabs>
        <w:jc w:val="both"/>
        <w:rPr>
          <w:sz w:val="28"/>
          <w:szCs w:val="28"/>
        </w:rPr>
      </w:pPr>
    </w:p>
    <w:p w:rsidR="00BF3F62" w:rsidRPr="00C40F2C" w:rsidRDefault="00BF3F62" w:rsidP="001F224B">
      <w:pPr>
        <w:pStyle w:val="af3"/>
        <w:numPr>
          <w:ilvl w:val="0"/>
          <w:numId w:val="29"/>
        </w:numPr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 w:rsidRPr="00C40F2C">
        <w:rPr>
          <w:b/>
          <w:sz w:val="28"/>
          <w:szCs w:val="28"/>
        </w:rPr>
        <w:t>Медичним працівникам закладів освіти Броварського району:</w:t>
      </w:r>
    </w:p>
    <w:p w:rsidR="00BF3F62" w:rsidRPr="008F05A1" w:rsidRDefault="00BF3F62" w:rsidP="001F224B">
      <w:pPr>
        <w:pStyle w:val="af3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F05A1">
        <w:rPr>
          <w:sz w:val="28"/>
          <w:szCs w:val="28"/>
        </w:rPr>
        <w:lastRenderedPageBreak/>
        <w:t>2.1. Проводити контроль щодо виконання заходів із запобігання дитячого травматизму, зниження захворюваності дітей.</w:t>
      </w:r>
    </w:p>
    <w:p w:rsidR="005414D2" w:rsidRDefault="00BF3F62" w:rsidP="001F224B">
      <w:pPr>
        <w:pStyle w:val="af3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F05A1">
        <w:rPr>
          <w:sz w:val="28"/>
          <w:szCs w:val="28"/>
        </w:rPr>
        <w:t>2.3. Аналізувати рівень захворюваності дітей та її причини</w:t>
      </w:r>
    </w:p>
    <w:p w:rsidR="00BF3F62" w:rsidRPr="008F05A1" w:rsidRDefault="00BF3F62" w:rsidP="001F224B">
      <w:pPr>
        <w:pStyle w:val="af3"/>
        <w:tabs>
          <w:tab w:val="left" w:pos="720"/>
        </w:tabs>
        <w:ind w:left="0" w:firstLine="709"/>
        <w:jc w:val="right"/>
        <w:rPr>
          <w:sz w:val="28"/>
          <w:szCs w:val="28"/>
        </w:rPr>
      </w:pPr>
      <w:r w:rsidRPr="00C40F2C">
        <w:rPr>
          <w:b/>
          <w:i/>
          <w:sz w:val="28"/>
          <w:szCs w:val="28"/>
        </w:rPr>
        <w:t>щомісяця</w:t>
      </w:r>
      <w:r w:rsidRPr="008F05A1">
        <w:rPr>
          <w:sz w:val="28"/>
          <w:szCs w:val="28"/>
        </w:rPr>
        <w:t>.</w:t>
      </w:r>
    </w:p>
    <w:p w:rsidR="00BF3F62" w:rsidRPr="008F05A1" w:rsidRDefault="00BF3F62" w:rsidP="001F224B">
      <w:pPr>
        <w:pStyle w:val="af3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F05A1">
        <w:rPr>
          <w:sz w:val="28"/>
          <w:szCs w:val="28"/>
        </w:rPr>
        <w:t>2.4. Дотримуватися вимог охорони праці та безпеки життєдіяльності, під час виконання робочих процесів та під час організації роботи з дітьми.</w:t>
      </w:r>
    </w:p>
    <w:p w:rsidR="00BF3F62" w:rsidRPr="008F05A1" w:rsidRDefault="00BF3F62" w:rsidP="001F224B">
      <w:pPr>
        <w:pStyle w:val="af3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F05A1">
        <w:rPr>
          <w:sz w:val="28"/>
          <w:szCs w:val="28"/>
        </w:rPr>
        <w:t>2.5. Про всі випадки дитячого травматизму та травмування працівників закладу повідомляти директора</w:t>
      </w:r>
      <w:r w:rsidR="00BF78AD">
        <w:rPr>
          <w:sz w:val="28"/>
          <w:szCs w:val="28"/>
        </w:rPr>
        <w:t>.</w:t>
      </w:r>
    </w:p>
    <w:p w:rsidR="00BF3F62" w:rsidRPr="002070F1" w:rsidRDefault="00BF3F62" w:rsidP="001F224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4503" w:rsidRPr="00AC4FCE" w:rsidRDefault="00BF3F62" w:rsidP="001F224B">
      <w:pPr>
        <w:tabs>
          <w:tab w:val="left" w:pos="720"/>
        </w:tabs>
        <w:jc w:val="both"/>
        <w:rPr>
          <w:sz w:val="28"/>
          <w:szCs w:val="28"/>
        </w:rPr>
      </w:pPr>
      <w:r w:rsidRPr="00BF78AD">
        <w:rPr>
          <w:sz w:val="28"/>
          <w:szCs w:val="28"/>
        </w:rPr>
        <w:t xml:space="preserve">3.    Контроль за виконанням </w:t>
      </w:r>
      <w:r w:rsidR="00914503">
        <w:rPr>
          <w:sz w:val="28"/>
          <w:szCs w:val="28"/>
        </w:rPr>
        <w:t xml:space="preserve">даного </w:t>
      </w:r>
      <w:r w:rsidRPr="00BF78AD">
        <w:rPr>
          <w:sz w:val="28"/>
          <w:szCs w:val="28"/>
        </w:rPr>
        <w:t>наказу</w:t>
      </w:r>
      <w:r w:rsidR="00914503" w:rsidRPr="00914503">
        <w:rPr>
          <w:sz w:val="28"/>
          <w:szCs w:val="28"/>
        </w:rPr>
        <w:t xml:space="preserve"> </w:t>
      </w:r>
      <w:r w:rsidR="00914503">
        <w:rPr>
          <w:sz w:val="28"/>
          <w:szCs w:val="28"/>
        </w:rPr>
        <w:t>покласти  на головного спеціаліста відділу освіти Ільченка Б.П</w:t>
      </w:r>
      <w:r w:rsidR="00914503" w:rsidRPr="00AC4FCE">
        <w:rPr>
          <w:sz w:val="28"/>
          <w:szCs w:val="28"/>
        </w:rPr>
        <w:t>.</w:t>
      </w:r>
    </w:p>
    <w:p w:rsidR="00BF3F62" w:rsidRPr="00BF78AD" w:rsidRDefault="00BF3F62" w:rsidP="001F224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F78AD">
        <w:rPr>
          <w:sz w:val="28"/>
          <w:szCs w:val="28"/>
        </w:rPr>
        <w:t xml:space="preserve"> </w:t>
      </w:r>
    </w:p>
    <w:p w:rsidR="00BF3F62" w:rsidRPr="00AC4FCE" w:rsidRDefault="00BF3F62" w:rsidP="00C40F2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F3F62" w:rsidRDefault="00BF3F62" w:rsidP="006330DE">
      <w:pPr>
        <w:ind w:firstLine="709"/>
        <w:jc w:val="both"/>
        <w:rPr>
          <w:b/>
          <w:kern w:val="2"/>
          <w:sz w:val="27"/>
          <w:szCs w:val="27"/>
        </w:rPr>
      </w:pPr>
      <w:r w:rsidRPr="006E0D83">
        <w:rPr>
          <w:b/>
          <w:kern w:val="2"/>
          <w:sz w:val="27"/>
          <w:szCs w:val="27"/>
        </w:rPr>
        <w:t xml:space="preserve">Начальник відділу </w:t>
      </w:r>
      <w:r w:rsidRPr="006E0D83">
        <w:rPr>
          <w:b/>
          <w:kern w:val="2"/>
          <w:sz w:val="27"/>
          <w:szCs w:val="27"/>
        </w:rPr>
        <w:tab/>
      </w:r>
      <w:r w:rsidRPr="006E0D83">
        <w:rPr>
          <w:b/>
          <w:kern w:val="2"/>
          <w:sz w:val="27"/>
          <w:szCs w:val="27"/>
        </w:rPr>
        <w:tab/>
      </w:r>
      <w:r w:rsidRPr="006E0D83">
        <w:rPr>
          <w:b/>
          <w:kern w:val="2"/>
          <w:sz w:val="27"/>
          <w:szCs w:val="27"/>
        </w:rPr>
        <w:tab/>
      </w:r>
      <w:r w:rsidRPr="006E0D83">
        <w:rPr>
          <w:b/>
          <w:kern w:val="2"/>
          <w:sz w:val="27"/>
          <w:szCs w:val="27"/>
        </w:rPr>
        <w:tab/>
      </w:r>
      <w:r w:rsidRPr="006E0D83">
        <w:rPr>
          <w:b/>
          <w:kern w:val="2"/>
          <w:sz w:val="27"/>
          <w:szCs w:val="27"/>
        </w:rPr>
        <w:tab/>
      </w:r>
      <w:r w:rsidRPr="006E0D83">
        <w:rPr>
          <w:b/>
          <w:kern w:val="2"/>
          <w:sz w:val="27"/>
          <w:szCs w:val="27"/>
        </w:rPr>
        <w:tab/>
      </w:r>
      <w:r w:rsidRPr="006E0D83">
        <w:rPr>
          <w:b/>
          <w:kern w:val="2"/>
          <w:sz w:val="27"/>
          <w:szCs w:val="27"/>
        </w:rPr>
        <w:tab/>
        <w:t>Л.Г. Чайка</w:t>
      </w:r>
    </w:p>
    <w:p w:rsidR="00BF3F62" w:rsidRDefault="00BF3F62" w:rsidP="006330DE">
      <w:pPr>
        <w:ind w:firstLine="709"/>
        <w:jc w:val="both"/>
        <w:rPr>
          <w:b/>
          <w:kern w:val="2"/>
          <w:sz w:val="27"/>
          <w:szCs w:val="27"/>
        </w:rPr>
      </w:pPr>
    </w:p>
    <w:p w:rsidR="00BF3F62" w:rsidRPr="006E0D83" w:rsidRDefault="00BF3F62" w:rsidP="006330DE">
      <w:pPr>
        <w:ind w:firstLine="709"/>
        <w:jc w:val="both"/>
        <w:rPr>
          <w:b/>
          <w:kern w:val="2"/>
          <w:sz w:val="27"/>
          <w:szCs w:val="27"/>
        </w:rPr>
      </w:pPr>
    </w:p>
    <w:p w:rsidR="00BF3F62" w:rsidRPr="006E0D83" w:rsidRDefault="00BF3F62" w:rsidP="006330DE">
      <w:pPr>
        <w:ind w:firstLine="709"/>
        <w:jc w:val="both"/>
        <w:rPr>
          <w:b/>
          <w:kern w:val="2"/>
          <w:sz w:val="27"/>
          <w:szCs w:val="27"/>
        </w:rPr>
      </w:pPr>
    </w:p>
    <w:tbl>
      <w:tblPr>
        <w:tblW w:w="0" w:type="auto"/>
        <w:tblLook w:val="01E0"/>
      </w:tblPr>
      <w:tblGrid>
        <w:gridCol w:w="3332"/>
        <w:gridCol w:w="3332"/>
        <w:gridCol w:w="3333"/>
      </w:tblGrid>
      <w:tr w:rsidR="00BF3F62" w:rsidRPr="00037A2C" w:rsidTr="001E3CF4">
        <w:tc>
          <w:tcPr>
            <w:tcW w:w="3332" w:type="dxa"/>
          </w:tcPr>
          <w:p w:rsidR="00BF3F62" w:rsidRPr="00037A2C" w:rsidRDefault="00BF3F62" w:rsidP="00B64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Адамчук А.В.</w:t>
            </w:r>
          </w:p>
          <w:p w:rsidR="00BF3F62" w:rsidRPr="00037A2C" w:rsidRDefault="00BF3F62" w:rsidP="00B64198">
            <w:pPr>
              <w:rPr>
                <w:sz w:val="18"/>
                <w:szCs w:val="18"/>
              </w:rPr>
            </w:pPr>
            <w:r w:rsidRPr="00037A2C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>06-19</w:t>
            </w:r>
          </w:p>
          <w:p w:rsidR="00BF3F62" w:rsidRPr="00037A2C" w:rsidRDefault="00BF3F62" w:rsidP="001E3CF4">
            <w:pPr>
              <w:jc w:val="both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3332" w:type="dxa"/>
          </w:tcPr>
          <w:p w:rsidR="00BF3F62" w:rsidRPr="00037A2C" w:rsidRDefault="00BF3F62" w:rsidP="001E3CF4">
            <w:pPr>
              <w:jc w:val="both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3333" w:type="dxa"/>
          </w:tcPr>
          <w:p w:rsidR="00BF3F62" w:rsidRPr="00037A2C" w:rsidRDefault="00BF3F62" w:rsidP="001E3CF4">
            <w:pPr>
              <w:jc w:val="both"/>
              <w:rPr>
                <w:b/>
                <w:kern w:val="2"/>
                <w:sz w:val="18"/>
                <w:szCs w:val="18"/>
              </w:rPr>
            </w:pPr>
          </w:p>
        </w:tc>
      </w:tr>
    </w:tbl>
    <w:p w:rsidR="00BF3F62" w:rsidRPr="00AB574B" w:rsidRDefault="00BF3F62" w:rsidP="00E56514">
      <w:pPr>
        <w:jc w:val="both"/>
        <w:rPr>
          <w:kern w:val="2"/>
        </w:rPr>
      </w:pPr>
    </w:p>
    <w:sectPr w:rsidR="00BF3F62" w:rsidRPr="00AB574B" w:rsidSect="00F9094F">
      <w:headerReference w:type="even" r:id="rId9"/>
      <w:pgSz w:w="11906" w:h="16838"/>
      <w:pgMar w:top="567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DE" w:rsidRDefault="00EA1ADE">
      <w:r>
        <w:separator/>
      </w:r>
    </w:p>
  </w:endnote>
  <w:endnote w:type="continuationSeparator" w:id="1">
    <w:p w:rsidR="00EA1ADE" w:rsidRDefault="00EA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DE" w:rsidRDefault="00EA1ADE">
      <w:r>
        <w:separator/>
      </w:r>
    </w:p>
  </w:footnote>
  <w:footnote w:type="continuationSeparator" w:id="1">
    <w:p w:rsidR="00EA1ADE" w:rsidRDefault="00EA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62" w:rsidRDefault="00CB2D11" w:rsidP="00F173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3F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3F62" w:rsidRDefault="00BF3F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5DC"/>
    <w:multiLevelType w:val="multilevel"/>
    <w:tmpl w:val="4CAA7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8F45F0"/>
    <w:multiLevelType w:val="multilevel"/>
    <w:tmpl w:val="88209B7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0E796937"/>
    <w:multiLevelType w:val="multilevel"/>
    <w:tmpl w:val="1F2A0302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05E2C24"/>
    <w:multiLevelType w:val="hybridMultilevel"/>
    <w:tmpl w:val="6D9C7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41864"/>
    <w:multiLevelType w:val="hybridMultilevel"/>
    <w:tmpl w:val="EE06E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01E5"/>
    <w:multiLevelType w:val="multilevel"/>
    <w:tmpl w:val="A99685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7EF3F29"/>
    <w:multiLevelType w:val="multilevel"/>
    <w:tmpl w:val="D6FC3B7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2BDC5F09"/>
    <w:multiLevelType w:val="hybridMultilevel"/>
    <w:tmpl w:val="679676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DD27AAF"/>
    <w:multiLevelType w:val="hybridMultilevel"/>
    <w:tmpl w:val="B3381B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5460B4"/>
    <w:multiLevelType w:val="hybridMultilevel"/>
    <w:tmpl w:val="234C7D2A"/>
    <w:lvl w:ilvl="0" w:tplc="EDF8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7405B"/>
    <w:multiLevelType w:val="hybridMultilevel"/>
    <w:tmpl w:val="6268B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8CE"/>
    <w:multiLevelType w:val="multilevel"/>
    <w:tmpl w:val="016842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28B4387"/>
    <w:multiLevelType w:val="multilevel"/>
    <w:tmpl w:val="1A44F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3673757"/>
    <w:multiLevelType w:val="multilevel"/>
    <w:tmpl w:val="62A8605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D645477"/>
    <w:multiLevelType w:val="multilevel"/>
    <w:tmpl w:val="1F2A0302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44A0F92"/>
    <w:multiLevelType w:val="hybridMultilevel"/>
    <w:tmpl w:val="44EC7E92"/>
    <w:lvl w:ilvl="0" w:tplc="F62C8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97FE7"/>
    <w:multiLevelType w:val="multilevel"/>
    <w:tmpl w:val="1BE0C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466CB"/>
    <w:multiLevelType w:val="hybridMultilevel"/>
    <w:tmpl w:val="123E4434"/>
    <w:lvl w:ilvl="0" w:tplc="6FCA361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98A55EA"/>
    <w:multiLevelType w:val="hybridMultilevel"/>
    <w:tmpl w:val="7444BF54"/>
    <w:lvl w:ilvl="0" w:tplc="EDF8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D0DEF"/>
    <w:multiLevelType w:val="hybridMultilevel"/>
    <w:tmpl w:val="1036368A"/>
    <w:lvl w:ilvl="0" w:tplc="A09E42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C56CDE"/>
    <w:multiLevelType w:val="hybridMultilevel"/>
    <w:tmpl w:val="4E6E4092"/>
    <w:lvl w:ilvl="0" w:tplc="792039D0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>
    <w:nsid w:val="5FB3135A"/>
    <w:multiLevelType w:val="multilevel"/>
    <w:tmpl w:val="0C6260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6AB03274"/>
    <w:multiLevelType w:val="hybridMultilevel"/>
    <w:tmpl w:val="1E8E86C4"/>
    <w:lvl w:ilvl="0" w:tplc="9A289E8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B486B4C"/>
    <w:multiLevelType w:val="hybridMultilevel"/>
    <w:tmpl w:val="3860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A53F8"/>
    <w:multiLevelType w:val="multilevel"/>
    <w:tmpl w:val="059A2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3EA3397"/>
    <w:multiLevelType w:val="hybridMultilevel"/>
    <w:tmpl w:val="D2104DAE"/>
    <w:lvl w:ilvl="0" w:tplc="7BBAF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C80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BE4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5AA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7A3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58C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A63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CA7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D4B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6B24AD9"/>
    <w:multiLevelType w:val="multilevel"/>
    <w:tmpl w:val="1F2A0302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9534A0D"/>
    <w:multiLevelType w:val="multilevel"/>
    <w:tmpl w:val="D6FC3B7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8">
    <w:nsid w:val="799D4DE3"/>
    <w:multiLevelType w:val="hybridMultilevel"/>
    <w:tmpl w:val="C8920214"/>
    <w:lvl w:ilvl="0" w:tplc="05CCAEB8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cs="Times New Roman" w:hint="default"/>
      </w:rPr>
    </w:lvl>
    <w:lvl w:ilvl="1" w:tplc="45A2C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6A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FAB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622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285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383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0E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DC6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CB20878"/>
    <w:multiLevelType w:val="multilevel"/>
    <w:tmpl w:val="B2888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24"/>
  </w:num>
  <w:num w:numId="5">
    <w:abstractNumId w:val="8"/>
  </w:num>
  <w:num w:numId="6">
    <w:abstractNumId w:val="0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8"/>
  </w:num>
  <w:num w:numId="15">
    <w:abstractNumId w:val="9"/>
  </w:num>
  <w:num w:numId="16">
    <w:abstractNumId w:val="21"/>
  </w:num>
  <w:num w:numId="17">
    <w:abstractNumId w:val="11"/>
  </w:num>
  <w:num w:numId="18">
    <w:abstractNumId w:val="19"/>
  </w:num>
  <w:num w:numId="19">
    <w:abstractNumId w:val="12"/>
  </w:num>
  <w:num w:numId="20">
    <w:abstractNumId w:val="6"/>
  </w:num>
  <w:num w:numId="21">
    <w:abstractNumId w:val="3"/>
  </w:num>
  <w:num w:numId="22">
    <w:abstractNumId w:val="7"/>
  </w:num>
  <w:num w:numId="23">
    <w:abstractNumId w:val="27"/>
  </w:num>
  <w:num w:numId="24">
    <w:abstractNumId w:val="14"/>
  </w:num>
  <w:num w:numId="25">
    <w:abstractNumId w:val="2"/>
  </w:num>
  <w:num w:numId="26">
    <w:abstractNumId w:val="23"/>
  </w:num>
  <w:num w:numId="27">
    <w:abstractNumId w:val="26"/>
  </w:num>
  <w:num w:numId="28">
    <w:abstractNumId w:val="20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98"/>
    <w:rsid w:val="000079AC"/>
    <w:rsid w:val="0001132E"/>
    <w:rsid w:val="000133D3"/>
    <w:rsid w:val="00016BBE"/>
    <w:rsid w:val="00017412"/>
    <w:rsid w:val="0002036D"/>
    <w:rsid w:val="000227F2"/>
    <w:rsid w:val="000230C4"/>
    <w:rsid w:val="0002382C"/>
    <w:rsid w:val="00026246"/>
    <w:rsid w:val="00034E04"/>
    <w:rsid w:val="000369C5"/>
    <w:rsid w:val="00037A2C"/>
    <w:rsid w:val="0004182B"/>
    <w:rsid w:val="00041F62"/>
    <w:rsid w:val="000428BA"/>
    <w:rsid w:val="0004542D"/>
    <w:rsid w:val="00053BC4"/>
    <w:rsid w:val="000613ED"/>
    <w:rsid w:val="0006476E"/>
    <w:rsid w:val="00073669"/>
    <w:rsid w:val="00073C6D"/>
    <w:rsid w:val="00077748"/>
    <w:rsid w:val="00081C6C"/>
    <w:rsid w:val="00091230"/>
    <w:rsid w:val="000921BB"/>
    <w:rsid w:val="00096182"/>
    <w:rsid w:val="00096891"/>
    <w:rsid w:val="000A2158"/>
    <w:rsid w:val="000A5519"/>
    <w:rsid w:val="000A59F7"/>
    <w:rsid w:val="000A694C"/>
    <w:rsid w:val="000A7DE3"/>
    <w:rsid w:val="000B002F"/>
    <w:rsid w:val="000B151D"/>
    <w:rsid w:val="000B2ED1"/>
    <w:rsid w:val="000B3D2B"/>
    <w:rsid w:val="000B7647"/>
    <w:rsid w:val="000C0036"/>
    <w:rsid w:val="000C1A1E"/>
    <w:rsid w:val="000D26FF"/>
    <w:rsid w:val="000D50C7"/>
    <w:rsid w:val="000D7C6C"/>
    <w:rsid w:val="000E0C49"/>
    <w:rsid w:val="000E7123"/>
    <w:rsid w:val="000F03CD"/>
    <w:rsid w:val="000F27D1"/>
    <w:rsid w:val="000F2ABD"/>
    <w:rsid w:val="00101BB5"/>
    <w:rsid w:val="00107357"/>
    <w:rsid w:val="001079BE"/>
    <w:rsid w:val="0011010E"/>
    <w:rsid w:val="00116157"/>
    <w:rsid w:val="001179B2"/>
    <w:rsid w:val="00123E5E"/>
    <w:rsid w:val="00131F79"/>
    <w:rsid w:val="00133324"/>
    <w:rsid w:val="00133CFF"/>
    <w:rsid w:val="00135E95"/>
    <w:rsid w:val="00136255"/>
    <w:rsid w:val="0013780C"/>
    <w:rsid w:val="00141709"/>
    <w:rsid w:val="00141749"/>
    <w:rsid w:val="00144D46"/>
    <w:rsid w:val="00151437"/>
    <w:rsid w:val="001555A8"/>
    <w:rsid w:val="00162E16"/>
    <w:rsid w:val="00162EB4"/>
    <w:rsid w:val="00166AA3"/>
    <w:rsid w:val="001702DF"/>
    <w:rsid w:val="00171E04"/>
    <w:rsid w:val="00176E7B"/>
    <w:rsid w:val="00180219"/>
    <w:rsid w:val="001844E3"/>
    <w:rsid w:val="001866B4"/>
    <w:rsid w:val="00191B35"/>
    <w:rsid w:val="00194D61"/>
    <w:rsid w:val="0019602C"/>
    <w:rsid w:val="001A1D1D"/>
    <w:rsid w:val="001A2856"/>
    <w:rsid w:val="001A29BF"/>
    <w:rsid w:val="001A5C03"/>
    <w:rsid w:val="001A690A"/>
    <w:rsid w:val="001B15CB"/>
    <w:rsid w:val="001B19C8"/>
    <w:rsid w:val="001B4FA6"/>
    <w:rsid w:val="001B6089"/>
    <w:rsid w:val="001B67F0"/>
    <w:rsid w:val="001C2659"/>
    <w:rsid w:val="001C5578"/>
    <w:rsid w:val="001D1F25"/>
    <w:rsid w:val="001D2288"/>
    <w:rsid w:val="001D2576"/>
    <w:rsid w:val="001D6B96"/>
    <w:rsid w:val="001E0E10"/>
    <w:rsid w:val="001E1436"/>
    <w:rsid w:val="001E2E52"/>
    <w:rsid w:val="001E3CF4"/>
    <w:rsid w:val="001E4BDE"/>
    <w:rsid w:val="001E51BE"/>
    <w:rsid w:val="001E6707"/>
    <w:rsid w:val="001E6D59"/>
    <w:rsid w:val="001E7B2D"/>
    <w:rsid w:val="001F224B"/>
    <w:rsid w:val="001F5102"/>
    <w:rsid w:val="00201562"/>
    <w:rsid w:val="00205486"/>
    <w:rsid w:val="002057B9"/>
    <w:rsid w:val="002070F1"/>
    <w:rsid w:val="0021233E"/>
    <w:rsid w:val="002143AB"/>
    <w:rsid w:val="00214A44"/>
    <w:rsid w:val="00216E6A"/>
    <w:rsid w:val="0021727C"/>
    <w:rsid w:val="00217339"/>
    <w:rsid w:val="002209AF"/>
    <w:rsid w:val="00222E57"/>
    <w:rsid w:val="002253BF"/>
    <w:rsid w:val="0022563B"/>
    <w:rsid w:val="00226E80"/>
    <w:rsid w:val="00227FCB"/>
    <w:rsid w:val="00243281"/>
    <w:rsid w:val="00256DDE"/>
    <w:rsid w:val="002574D7"/>
    <w:rsid w:val="00260642"/>
    <w:rsid w:val="0026101D"/>
    <w:rsid w:val="002639C7"/>
    <w:rsid w:val="00265EB4"/>
    <w:rsid w:val="002661C3"/>
    <w:rsid w:val="002704E6"/>
    <w:rsid w:val="002719B5"/>
    <w:rsid w:val="0027247D"/>
    <w:rsid w:val="00273319"/>
    <w:rsid w:val="00273B2E"/>
    <w:rsid w:val="00275479"/>
    <w:rsid w:val="00287C34"/>
    <w:rsid w:val="00287DC2"/>
    <w:rsid w:val="002920D8"/>
    <w:rsid w:val="00292678"/>
    <w:rsid w:val="00295C5F"/>
    <w:rsid w:val="002A3505"/>
    <w:rsid w:val="002A4C7D"/>
    <w:rsid w:val="002A72E3"/>
    <w:rsid w:val="002A7551"/>
    <w:rsid w:val="002B1999"/>
    <w:rsid w:val="002B5664"/>
    <w:rsid w:val="002B77D2"/>
    <w:rsid w:val="002B7A88"/>
    <w:rsid w:val="002C0B6D"/>
    <w:rsid w:val="002C354C"/>
    <w:rsid w:val="002C3D07"/>
    <w:rsid w:val="002D5394"/>
    <w:rsid w:val="002E0D7F"/>
    <w:rsid w:val="002E137A"/>
    <w:rsid w:val="002E155B"/>
    <w:rsid w:val="002E22D7"/>
    <w:rsid w:val="002E45A5"/>
    <w:rsid w:val="002E50C3"/>
    <w:rsid w:val="002F02A3"/>
    <w:rsid w:val="002F1D36"/>
    <w:rsid w:val="002F7D32"/>
    <w:rsid w:val="00300DDE"/>
    <w:rsid w:val="0030323F"/>
    <w:rsid w:val="00311682"/>
    <w:rsid w:val="003145C0"/>
    <w:rsid w:val="00317822"/>
    <w:rsid w:val="003202F0"/>
    <w:rsid w:val="00322199"/>
    <w:rsid w:val="003236E4"/>
    <w:rsid w:val="00324B92"/>
    <w:rsid w:val="003270D7"/>
    <w:rsid w:val="003345D8"/>
    <w:rsid w:val="003420CE"/>
    <w:rsid w:val="0034340C"/>
    <w:rsid w:val="0034651B"/>
    <w:rsid w:val="00346A7E"/>
    <w:rsid w:val="003558EC"/>
    <w:rsid w:val="00355C09"/>
    <w:rsid w:val="00362330"/>
    <w:rsid w:val="00363D5B"/>
    <w:rsid w:val="00363D81"/>
    <w:rsid w:val="003679E2"/>
    <w:rsid w:val="00370308"/>
    <w:rsid w:val="00374D33"/>
    <w:rsid w:val="00382656"/>
    <w:rsid w:val="00383249"/>
    <w:rsid w:val="00390BA1"/>
    <w:rsid w:val="00397A00"/>
    <w:rsid w:val="003A3817"/>
    <w:rsid w:val="003B287B"/>
    <w:rsid w:val="003B332B"/>
    <w:rsid w:val="003B4333"/>
    <w:rsid w:val="003B67B6"/>
    <w:rsid w:val="003C0FEF"/>
    <w:rsid w:val="003C1642"/>
    <w:rsid w:val="003C3F55"/>
    <w:rsid w:val="003C4312"/>
    <w:rsid w:val="003C4ACE"/>
    <w:rsid w:val="003C5C91"/>
    <w:rsid w:val="003E785F"/>
    <w:rsid w:val="003F3C81"/>
    <w:rsid w:val="003F611D"/>
    <w:rsid w:val="00400A3D"/>
    <w:rsid w:val="004041E9"/>
    <w:rsid w:val="00416A79"/>
    <w:rsid w:val="00420C7A"/>
    <w:rsid w:val="00423A4F"/>
    <w:rsid w:val="0042482C"/>
    <w:rsid w:val="004256E2"/>
    <w:rsid w:val="0042648C"/>
    <w:rsid w:val="00431406"/>
    <w:rsid w:val="00436B77"/>
    <w:rsid w:val="00443C56"/>
    <w:rsid w:val="00445EB9"/>
    <w:rsid w:val="004462A8"/>
    <w:rsid w:val="00446EB9"/>
    <w:rsid w:val="0045085D"/>
    <w:rsid w:val="00453D66"/>
    <w:rsid w:val="004674A0"/>
    <w:rsid w:val="004717B6"/>
    <w:rsid w:val="00473A27"/>
    <w:rsid w:val="004746A2"/>
    <w:rsid w:val="00482258"/>
    <w:rsid w:val="00486083"/>
    <w:rsid w:val="004872FA"/>
    <w:rsid w:val="00490B9A"/>
    <w:rsid w:val="00492FA9"/>
    <w:rsid w:val="00495C00"/>
    <w:rsid w:val="004A5C0C"/>
    <w:rsid w:val="004A6723"/>
    <w:rsid w:val="004B1C07"/>
    <w:rsid w:val="004B34B4"/>
    <w:rsid w:val="004B4D56"/>
    <w:rsid w:val="004C4B0B"/>
    <w:rsid w:val="004C4CB9"/>
    <w:rsid w:val="004C6E58"/>
    <w:rsid w:val="004D0856"/>
    <w:rsid w:val="004D0F49"/>
    <w:rsid w:val="004D13C6"/>
    <w:rsid w:val="004D209D"/>
    <w:rsid w:val="004D72A8"/>
    <w:rsid w:val="004E06A5"/>
    <w:rsid w:val="004E1D5C"/>
    <w:rsid w:val="004E5650"/>
    <w:rsid w:val="004F0360"/>
    <w:rsid w:val="004F0E62"/>
    <w:rsid w:val="004F462D"/>
    <w:rsid w:val="004F6839"/>
    <w:rsid w:val="0050002B"/>
    <w:rsid w:val="00502B6E"/>
    <w:rsid w:val="00506390"/>
    <w:rsid w:val="005127C3"/>
    <w:rsid w:val="005168D6"/>
    <w:rsid w:val="0051691E"/>
    <w:rsid w:val="005208B4"/>
    <w:rsid w:val="005225E4"/>
    <w:rsid w:val="00536021"/>
    <w:rsid w:val="00536406"/>
    <w:rsid w:val="005414D2"/>
    <w:rsid w:val="00541635"/>
    <w:rsid w:val="0054673A"/>
    <w:rsid w:val="00550CA9"/>
    <w:rsid w:val="00554DD6"/>
    <w:rsid w:val="00555F4A"/>
    <w:rsid w:val="0055667C"/>
    <w:rsid w:val="00557A5A"/>
    <w:rsid w:val="00561330"/>
    <w:rsid w:val="005618DA"/>
    <w:rsid w:val="00563654"/>
    <w:rsid w:val="00563F18"/>
    <w:rsid w:val="005668BE"/>
    <w:rsid w:val="005672A0"/>
    <w:rsid w:val="005676A2"/>
    <w:rsid w:val="00567EB4"/>
    <w:rsid w:val="005706FF"/>
    <w:rsid w:val="0057111D"/>
    <w:rsid w:val="00571FAA"/>
    <w:rsid w:val="005801CB"/>
    <w:rsid w:val="00581635"/>
    <w:rsid w:val="00582781"/>
    <w:rsid w:val="00584820"/>
    <w:rsid w:val="00590C72"/>
    <w:rsid w:val="00592B39"/>
    <w:rsid w:val="005941AF"/>
    <w:rsid w:val="00594386"/>
    <w:rsid w:val="005945A0"/>
    <w:rsid w:val="00596F26"/>
    <w:rsid w:val="005A0E75"/>
    <w:rsid w:val="005A2DE5"/>
    <w:rsid w:val="005A401D"/>
    <w:rsid w:val="005B16C8"/>
    <w:rsid w:val="005B547E"/>
    <w:rsid w:val="005B6FE0"/>
    <w:rsid w:val="005C0364"/>
    <w:rsid w:val="005C0CC5"/>
    <w:rsid w:val="005C2D3B"/>
    <w:rsid w:val="005D096A"/>
    <w:rsid w:val="005D2E49"/>
    <w:rsid w:val="005D3E37"/>
    <w:rsid w:val="005D56BF"/>
    <w:rsid w:val="005D6EB3"/>
    <w:rsid w:val="005E12BD"/>
    <w:rsid w:val="005E7798"/>
    <w:rsid w:val="005F6FC0"/>
    <w:rsid w:val="005F76F7"/>
    <w:rsid w:val="00601B93"/>
    <w:rsid w:val="00602753"/>
    <w:rsid w:val="006030CE"/>
    <w:rsid w:val="00603274"/>
    <w:rsid w:val="006041F3"/>
    <w:rsid w:val="00604325"/>
    <w:rsid w:val="0060463B"/>
    <w:rsid w:val="00606290"/>
    <w:rsid w:val="00607D82"/>
    <w:rsid w:val="0061520D"/>
    <w:rsid w:val="006156CE"/>
    <w:rsid w:val="00623804"/>
    <w:rsid w:val="00625B32"/>
    <w:rsid w:val="00625BD7"/>
    <w:rsid w:val="00630501"/>
    <w:rsid w:val="00631A87"/>
    <w:rsid w:val="006330DE"/>
    <w:rsid w:val="00633ECE"/>
    <w:rsid w:val="006340E1"/>
    <w:rsid w:val="00635E2B"/>
    <w:rsid w:val="00637AC9"/>
    <w:rsid w:val="00642D52"/>
    <w:rsid w:val="00643699"/>
    <w:rsid w:val="00645B7E"/>
    <w:rsid w:val="00653B82"/>
    <w:rsid w:val="0066191A"/>
    <w:rsid w:val="00664B13"/>
    <w:rsid w:val="006660A5"/>
    <w:rsid w:val="00666780"/>
    <w:rsid w:val="006741B6"/>
    <w:rsid w:val="006770C5"/>
    <w:rsid w:val="006803EF"/>
    <w:rsid w:val="006808C6"/>
    <w:rsid w:val="006822E1"/>
    <w:rsid w:val="00682566"/>
    <w:rsid w:val="006972F5"/>
    <w:rsid w:val="00697B42"/>
    <w:rsid w:val="006A08EC"/>
    <w:rsid w:val="006A1E82"/>
    <w:rsid w:val="006A2099"/>
    <w:rsid w:val="006A23C5"/>
    <w:rsid w:val="006A7494"/>
    <w:rsid w:val="006B0894"/>
    <w:rsid w:val="006B2A06"/>
    <w:rsid w:val="006B3176"/>
    <w:rsid w:val="006C18AE"/>
    <w:rsid w:val="006D041E"/>
    <w:rsid w:val="006D2557"/>
    <w:rsid w:val="006D35FB"/>
    <w:rsid w:val="006D4147"/>
    <w:rsid w:val="006D61C1"/>
    <w:rsid w:val="006D738A"/>
    <w:rsid w:val="006D77F3"/>
    <w:rsid w:val="006E0D83"/>
    <w:rsid w:val="006E62F7"/>
    <w:rsid w:val="006F2EEB"/>
    <w:rsid w:val="006F5E52"/>
    <w:rsid w:val="0070153C"/>
    <w:rsid w:val="00701A48"/>
    <w:rsid w:val="00704098"/>
    <w:rsid w:val="0070603D"/>
    <w:rsid w:val="00706BC0"/>
    <w:rsid w:val="0070754B"/>
    <w:rsid w:val="007076E4"/>
    <w:rsid w:val="00710E18"/>
    <w:rsid w:val="0071433E"/>
    <w:rsid w:val="00714565"/>
    <w:rsid w:val="00722DAF"/>
    <w:rsid w:val="0072351A"/>
    <w:rsid w:val="0072380A"/>
    <w:rsid w:val="00724090"/>
    <w:rsid w:val="007247B5"/>
    <w:rsid w:val="00726EE5"/>
    <w:rsid w:val="007353D1"/>
    <w:rsid w:val="007363EE"/>
    <w:rsid w:val="0073759A"/>
    <w:rsid w:val="00737FD8"/>
    <w:rsid w:val="0074711B"/>
    <w:rsid w:val="00751A62"/>
    <w:rsid w:val="00751C20"/>
    <w:rsid w:val="00764929"/>
    <w:rsid w:val="00766226"/>
    <w:rsid w:val="00767882"/>
    <w:rsid w:val="00770642"/>
    <w:rsid w:val="0077188C"/>
    <w:rsid w:val="00775502"/>
    <w:rsid w:val="00777FE0"/>
    <w:rsid w:val="00782EF2"/>
    <w:rsid w:val="007860E8"/>
    <w:rsid w:val="0078676C"/>
    <w:rsid w:val="007876F4"/>
    <w:rsid w:val="007946EC"/>
    <w:rsid w:val="007A0503"/>
    <w:rsid w:val="007A0759"/>
    <w:rsid w:val="007A10AB"/>
    <w:rsid w:val="007A71D9"/>
    <w:rsid w:val="007B2DFC"/>
    <w:rsid w:val="007B5FBB"/>
    <w:rsid w:val="007B7BD1"/>
    <w:rsid w:val="007C1057"/>
    <w:rsid w:val="007C1F82"/>
    <w:rsid w:val="007C6B59"/>
    <w:rsid w:val="007D0BF1"/>
    <w:rsid w:val="007D2BB5"/>
    <w:rsid w:val="007E24EC"/>
    <w:rsid w:val="007E39C2"/>
    <w:rsid w:val="007E3A48"/>
    <w:rsid w:val="007E4744"/>
    <w:rsid w:val="007E6467"/>
    <w:rsid w:val="007E7D45"/>
    <w:rsid w:val="007F274F"/>
    <w:rsid w:val="00804116"/>
    <w:rsid w:val="00804BB7"/>
    <w:rsid w:val="008062C7"/>
    <w:rsid w:val="00806BC5"/>
    <w:rsid w:val="00811F44"/>
    <w:rsid w:val="00817FB3"/>
    <w:rsid w:val="00823520"/>
    <w:rsid w:val="008265BA"/>
    <w:rsid w:val="00826F80"/>
    <w:rsid w:val="00827171"/>
    <w:rsid w:val="00830D1A"/>
    <w:rsid w:val="00831C1E"/>
    <w:rsid w:val="00833429"/>
    <w:rsid w:val="008339FD"/>
    <w:rsid w:val="0083749B"/>
    <w:rsid w:val="008411D9"/>
    <w:rsid w:val="00852972"/>
    <w:rsid w:val="00856314"/>
    <w:rsid w:val="00856A2E"/>
    <w:rsid w:val="00856F02"/>
    <w:rsid w:val="00860BA7"/>
    <w:rsid w:val="008630FD"/>
    <w:rsid w:val="00866C44"/>
    <w:rsid w:val="00870DC9"/>
    <w:rsid w:val="00872D2D"/>
    <w:rsid w:val="0087340D"/>
    <w:rsid w:val="00877159"/>
    <w:rsid w:val="00880A47"/>
    <w:rsid w:val="00882510"/>
    <w:rsid w:val="00885A2A"/>
    <w:rsid w:val="00886751"/>
    <w:rsid w:val="0089445E"/>
    <w:rsid w:val="008945BC"/>
    <w:rsid w:val="008A4822"/>
    <w:rsid w:val="008B0F7D"/>
    <w:rsid w:val="008B5045"/>
    <w:rsid w:val="008B6B0D"/>
    <w:rsid w:val="008C1AF3"/>
    <w:rsid w:val="008C3BB5"/>
    <w:rsid w:val="008C47FD"/>
    <w:rsid w:val="008C4915"/>
    <w:rsid w:val="008C6131"/>
    <w:rsid w:val="008D6212"/>
    <w:rsid w:val="008D78F4"/>
    <w:rsid w:val="008E1A64"/>
    <w:rsid w:val="008E2406"/>
    <w:rsid w:val="008E69EE"/>
    <w:rsid w:val="008F05A1"/>
    <w:rsid w:val="008F0ABB"/>
    <w:rsid w:val="008F0C48"/>
    <w:rsid w:val="008F3446"/>
    <w:rsid w:val="00906F8F"/>
    <w:rsid w:val="0091086E"/>
    <w:rsid w:val="00914503"/>
    <w:rsid w:val="00916A74"/>
    <w:rsid w:val="009213F7"/>
    <w:rsid w:val="009249F8"/>
    <w:rsid w:val="00925634"/>
    <w:rsid w:val="009262D9"/>
    <w:rsid w:val="00931522"/>
    <w:rsid w:val="00932675"/>
    <w:rsid w:val="009328E2"/>
    <w:rsid w:val="00933A5C"/>
    <w:rsid w:val="009358F7"/>
    <w:rsid w:val="00935A4A"/>
    <w:rsid w:val="009366FF"/>
    <w:rsid w:val="009407CF"/>
    <w:rsid w:val="0094103E"/>
    <w:rsid w:val="009441E4"/>
    <w:rsid w:val="00944AB7"/>
    <w:rsid w:val="00945F94"/>
    <w:rsid w:val="00946008"/>
    <w:rsid w:val="00946E1D"/>
    <w:rsid w:val="00947ACD"/>
    <w:rsid w:val="009518F5"/>
    <w:rsid w:val="009567AB"/>
    <w:rsid w:val="0096487B"/>
    <w:rsid w:val="0097019E"/>
    <w:rsid w:val="00971998"/>
    <w:rsid w:val="00983606"/>
    <w:rsid w:val="009839A1"/>
    <w:rsid w:val="00986412"/>
    <w:rsid w:val="009902AD"/>
    <w:rsid w:val="0099126A"/>
    <w:rsid w:val="00992E8C"/>
    <w:rsid w:val="00993646"/>
    <w:rsid w:val="009962F9"/>
    <w:rsid w:val="009A06EB"/>
    <w:rsid w:val="009A2879"/>
    <w:rsid w:val="009A47F6"/>
    <w:rsid w:val="009B0E65"/>
    <w:rsid w:val="009B2A5C"/>
    <w:rsid w:val="009B59FA"/>
    <w:rsid w:val="009B65EE"/>
    <w:rsid w:val="009C3E94"/>
    <w:rsid w:val="009C54F6"/>
    <w:rsid w:val="009D0F27"/>
    <w:rsid w:val="009D2D51"/>
    <w:rsid w:val="009D61BB"/>
    <w:rsid w:val="009E1DF1"/>
    <w:rsid w:val="009E53E6"/>
    <w:rsid w:val="009E68E5"/>
    <w:rsid w:val="009E6E77"/>
    <w:rsid w:val="00A01573"/>
    <w:rsid w:val="00A0274A"/>
    <w:rsid w:val="00A05373"/>
    <w:rsid w:val="00A05B90"/>
    <w:rsid w:val="00A06223"/>
    <w:rsid w:val="00A10E2F"/>
    <w:rsid w:val="00A24E70"/>
    <w:rsid w:val="00A30DFA"/>
    <w:rsid w:val="00A311D6"/>
    <w:rsid w:val="00A35085"/>
    <w:rsid w:val="00A41FA8"/>
    <w:rsid w:val="00A467D5"/>
    <w:rsid w:val="00A533E2"/>
    <w:rsid w:val="00A60509"/>
    <w:rsid w:val="00A6492D"/>
    <w:rsid w:val="00A7000E"/>
    <w:rsid w:val="00A75630"/>
    <w:rsid w:val="00A80C88"/>
    <w:rsid w:val="00A81987"/>
    <w:rsid w:val="00A81B2D"/>
    <w:rsid w:val="00AA0FE9"/>
    <w:rsid w:val="00AA1BB5"/>
    <w:rsid w:val="00AB25D9"/>
    <w:rsid w:val="00AB366E"/>
    <w:rsid w:val="00AB4BA4"/>
    <w:rsid w:val="00AB574B"/>
    <w:rsid w:val="00AB67CB"/>
    <w:rsid w:val="00AC4FCE"/>
    <w:rsid w:val="00AC67AA"/>
    <w:rsid w:val="00AD13E7"/>
    <w:rsid w:val="00AD2FA4"/>
    <w:rsid w:val="00AD35FD"/>
    <w:rsid w:val="00AD59D5"/>
    <w:rsid w:val="00AE12C3"/>
    <w:rsid w:val="00AE3985"/>
    <w:rsid w:val="00AE55C3"/>
    <w:rsid w:val="00AE6A47"/>
    <w:rsid w:val="00AF3FCE"/>
    <w:rsid w:val="00B0502E"/>
    <w:rsid w:val="00B15ECE"/>
    <w:rsid w:val="00B22B12"/>
    <w:rsid w:val="00B27172"/>
    <w:rsid w:val="00B32FB0"/>
    <w:rsid w:val="00B34B8A"/>
    <w:rsid w:val="00B34F8C"/>
    <w:rsid w:val="00B4310C"/>
    <w:rsid w:val="00B45835"/>
    <w:rsid w:val="00B45D8B"/>
    <w:rsid w:val="00B52104"/>
    <w:rsid w:val="00B602C4"/>
    <w:rsid w:val="00B624BF"/>
    <w:rsid w:val="00B64198"/>
    <w:rsid w:val="00B64ED2"/>
    <w:rsid w:val="00B7190A"/>
    <w:rsid w:val="00B761CD"/>
    <w:rsid w:val="00B77587"/>
    <w:rsid w:val="00B77AC8"/>
    <w:rsid w:val="00B809C4"/>
    <w:rsid w:val="00B840D9"/>
    <w:rsid w:val="00B85945"/>
    <w:rsid w:val="00B8732B"/>
    <w:rsid w:val="00B90B35"/>
    <w:rsid w:val="00B916CE"/>
    <w:rsid w:val="00B950CF"/>
    <w:rsid w:val="00B97AA4"/>
    <w:rsid w:val="00BA1649"/>
    <w:rsid w:val="00BA3846"/>
    <w:rsid w:val="00BA7A91"/>
    <w:rsid w:val="00BB14CE"/>
    <w:rsid w:val="00BB153E"/>
    <w:rsid w:val="00BB191A"/>
    <w:rsid w:val="00BB1F7F"/>
    <w:rsid w:val="00BB4D7B"/>
    <w:rsid w:val="00BB6AEA"/>
    <w:rsid w:val="00BD2B49"/>
    <w:rsid w:val="00BD44F5"/>
    <w:rsid w:val="00BE0DC1"/>
    <w:rsid w:val="00BE13E2"/>
    <w:rsid w:val="00BE151A"/>
    <w:rsid w:val="00BE5943"/>
    <w:rsid w:val="00BF3F62"/>
    <w:rsid w:val="00BF7445"/>
    <w:rsid w:val="00BF78AD"/>
    <w:rsid w:val="00C0212A"/>
    <w:rsid w:val="00C22484"/>
    <w:rsid w:val="00C226D0"/>
    <w:rsid w:val="00C247FE"/>
    <w:rsid w:val="00C24FD1"/>
    <w:rsid w:val="00C27A1E"/>
    <w:rsid w:val="00C30465"/>
    <w:rsid w:val="00C31164"/>
    <w:rsid w:val="00C32E5F"/>
    <w:rsid w:val="00C40F2C"/>
    <w:rsid w:val="00C44C1D"/>
    <w:rsid w:val="00C45235"/>
    <w:rsid w:val="00C452B4"/>
    <w:rsid w:val="00C453C1"/>
    <w:rsid w:val="00C515E0"/>
    <w:rsid w:val="00C55A7B"/>
    <w:rsid w:val="00C56FE5"/>
    <w:rsid w:val="00C57A00"/>
    <w:rsid w:val="00C62FEA"/>
    <w:rsid w:val="00C630C6"/>
    <w:rsid w:val="00C6441A"/>
    <w:rsid w:val="00C6528D"/>
    <w:rsid w:val="00C67545"/>
    <w:rsid w:val="00C71238"/>
    <w:rsid w:val="00C712F6"/>
    <w:rsid w:val="00C750F7"/>
    <w:rsid w:val="00C81B33"/>
    <w:rsid w:val="00C83BEF"/>
    <w:rsid w:val="00C869BE"/>
    <w:rsid w:val="00C904AD"/>
    <w:rsid w:val="00C961F8"/>
    <w:rsid w:val="00C97FDF"/>
    <w:rsid w:val="00CA57E5"/>
    <w:rsid w:val="00CB11F9"/>
    <w:rsid w:val="00CB2406"/>
    <w:rsid w:val="00CB29D6"/>
    <w:rsid w:val="00CB2D11"/>
    <w:rsid w:val="00CC16A5"/>
    <w:rsid w:val="00CC1BB8"/>
    <w:rsid w:val="00CC25D2"/>
    <w:rsid w:val="00CC2D9C"/>
    <w:rsid w:val="00CC3C4D"/>
    <w:rsid w:val="00CD7107"/>
    <w:rsid w:val="00CE0A44"/>
    <w:rsid w:val="00CE3031"/>
    <w:rsid w:val="00CE7227"/>
    <w:rsid w:val="00CF66E7"/>
    <w:rsid w:val="00CF7AC5"/>
    <w:rsid w:val="00D006C7"/>
    <w:rsid w:val="00D0386A"/>
    <w:rsid w:val="00D046E1"/>
    <w:rsid w:val="00D0555E"/>
    <w:rsid w:val="00D070BC"/>
    <w:rsid w:val="00D0740D"/>
    <w:rsid w:val="00D07417"/>
    <w:rsid w:val="00D07B34"/>
    <w:rsid w:val="00D1392B"/>
    <w:rsid w:val="00D164E9"/>
    <w:rsid w:val="00D17605"/>
    <w:rsid w:val="00D21A34"/>
    <w:rsid w:val="00D21E7D"/>
    <w:rsid w:val="00D222AA"/>
    <w:rsid w:val="00D24232"/>
    <w:rsid w:val="00D26707"/>
    <w:rsid w:val="00D312F0"/>
    <w:rsid w:val="00D31F6D"/>
    <w:rsid w:val="00D32EE7"/>
    <w:rsid w:val="00D33B42"/>
    <w:rsid w:val="00D431C7"/>
    <w:rsid w:val="00D43209"/>
    <w:rsid w:val="00D53D32"/>
    <w:rsid w:val="00D54DC5"/>
    <w:rsid w:val="00D56FFE"/>
    <w:rsid w:val="00D57B06"/>
    <w:rsid w:val="00D619F2"/>
    <w:rsid w:val="00D61A92"/>
    <w:rsid w:val="00D628D7"/>
    <w:rsid w:val="00D65B82"/>
    <w:rsid w:val="00D72962"/>
    <w:rsid w:val="00D72AC3"/>
    <w:rsid w:val="00D73A7D"/>
    <w:rsid w:val="00D74EDA"/>
    <w:rsid w:val="00D840C9"/>
    <w:rsid w:val="00D9126C"/>
    <w:rsid w:val="00D95324"/>
    <w:rsid w:val="00D95C5F"/>
    <w:rsid w:val="00D97328"/>
    <w:rsid w:val="00DA0AC8"/>
    <w:rsid w:val="00DA0E27"/>
    <w:rsid w:val="00DB434C"/>
    <w:rsid w:val="00DB4FAC"/>
    <w:rsid w:val="00DC128E"/>
    <w:rsid w:val="00DC4E63"/>
    <w:rsid w:val="00DC6182"/>
    <w:rsid w:val="00DD156F"/>
    <w:rsid w:val="00DD4003"/>
    <w:rsid w:val="00DD5404"/>
    <w:rsid w:val="00DD55D3"/>
    <w:rsid w:val="00DE36D5"/>
    <w:rsid w:val="00DE4890"/>
    <w:rsid w:val="00DE5721"/>
    <w:rsid w:val="00DE5CE6"/>
    <w:rsid w:val="00DE6F77"/>
    <w:rsid w:val="00DF1EE0"/>
    <w:rsid w:val="00DF3AD4"/>
    <w:rsid w:val="00DF6492"/>
    <w:rsid w:val="00E000E7"/>
    <w:rsid w:val="00E02B82"/>
    <w:rsid w:val="00E03658"/>
    <w:rsid w:val="00E03B5B"/>
    <w:rsid w:val="00E0759B"/>
    <w:rsid w:val="00E1035F"/>
    <w:rsid w:val="00E119EF"/>
    <w:rsid w:val="00E1209C"/>
    <w:rsid w:val="00E12A0B"/>
    <w:rsid w:val="00E16461"/>
    <w:rsid w:val="00E16693"/>
    <w:rsid w:val="00E20C19"/>
    <w:rsid w:val="00E251BD"/>
    <w:rsid w:val="00E30797"/>
    <w:rsid w:val="00E34B38"/>
    <w:rsid w:val="00E3720E"/>
    <w:rsid w:val="00E410B5"/>
    <w:rsid w:val="00E430C0"/>
    <w:rsid w:val="00E50CB3"/>
    <w:rsid w:val="00E56514"/>
    <w:rsid w:val="00E60603"/>
    <w:rsid w:val="00E63634"/>
    <w:rsid w:val="00E6542D"/>
    <w:rsid w:val="00E66074"/>
    <w:rsid w:val="00E7400B"/>
    <w:rsid w:val="00E765A4"/>
    <w:rsid w:val="00E80CE8"/>
    <w:rsid w:val="00E81882"/>
    <w:rsid w:val="00E823B1"/>
    <w:rsid w:val="00E8644B"/>
    <w:rsid w:val="00E9191D"/>
    <w:rsid w:val="00E91AE5"/>
    <w:rsid w:val="00E93115"/>
    <w:rsid w:val="00E968C0"/>
    <w:rsid w:val="00EA0B95"/>
    <w:rsid w:val="00EA1ADE"/>
    <w:rsid w:val="00EA2351"/>
    <w:rsid w:val="00EA2D08"/>
    <w:rsid w:val="00EA48A5"/>
    <w:rsid w:val="00EC2A80"/>
    <w:rsid w:val="00EC4920"/>
    <w:rsid w:val="00EC7C32"/>
    <w:rsid w:val="00ED6E61"/>
    <w:rsid w:val="00ED7013"/>
    <w:rsid w:val="00EE4E89"/>
    <w:rsid w:val="00EE508A"/>
    <w:rsid w:val="00EF4739"/>
    <w:rsid w:val="00F07500"/>
    <w:rsid w:val="00F07566"/>
    <w:rsid w:val="00F124DE"/>
    <w:rsid w:val="00F17383"/>
    <w:rsid w:val="00F21DFD"/>
    <w:rsid w:val="00F32CE2"/>
    <w:rsid w:val="00F3345A"/>
    <w:rsid w:val="00F352AE"/>
    <w:rsid w:val="00F364F6"/>
    <w:rsid w:val="00F36BFD"/>
    <w:rsid w:val="00F403D4"/>
    <w:rsid w:val="00F479D7"/>
    <w:rsid w:val="00F619A0"/>
    <w:rsid w:val="00F67A65"/>
    <w:rsid w:val="00F70E99"/>
    <w:rsid w:val="00F720B9"/>
    <w:rsid w:val="00F72C96"/>
    <w:rsid w:val="00F73D51"/>
    <w:rsid w:val="00F74035"/>
    <w:rsid w:val="00F74FC7"/>
    <w:rsid w:val="00F75413"/>
    <w:rsid w:val="00F839DE"/>
    <w:rsid w:val="00F84A98"/>
    <w:rsid w:val="00F869A7"/>
    <w:rsid w:val="00F908D0"/>
    <w:rsid w:val="00F9094F"/>
    <w:rsid w:val="00F922EB"/>
    <w:rsid w:val="00F94F92"/>
    <w:rsid w:val="00F9584B"/>
    <w:rsid w:val="00FA6DB7"/>
    <w:rsid w:val="00FB28A6"/>
    <w:rsid w:val="00FB5274"/>
    <w:rsid w:val="00FB60AC"/>
    <w:rsid w:val="00FC7859"/>
    <w:rsid w:val="00FD29C6"/>
    <w:rsid w:val="00FD6216"/>
    <w:rsid w:val="00FE1E93"/>
    <w:rsid w:val="00FE3D8F"/>
    <w:rsid w:val="00F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A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64E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555A8"/>
    <w:pPr>
      <w:keepNext/>
      <w:ind w:firstLine="560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555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4ED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54A8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7854A8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styleId="a3">
    <w:name w:val="Body Text Indent"/>
    <w:basedOn w:val="a"/>
    <w:link w:val="a4"/>
    <w:uiPriority w:val="99"/>
    <w:rsid w:val="001555A8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54A8"/>
    <w:rPr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rsid w:val="001555A8"/>
    <w:pPr>
      <w:widowControl w:val="0"/>
      <w:spacing w:line="260" w:lineRule="auto"/>
      <w:ind w:firstLine="70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54A8"/>
    <w:rPr>
      <w:sz w:val="16"/>
      <w:szCs w:val="16"/>
      <w:lang w:val="uk-UA"/>
    </w:rPr>
  </w:style>
  <w:style w:type="paragraph" w:styleId="a5">
    <w:name w:val="Body Text"/>
    <w:basedOn w:val="a"/>
    <w:link w:val="a6"/>
    <w:uiPriority w:val="99"/>
    <w:rsid w:val="001555A8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086E"/>
    <w:rPr>
      <w:snapToGrid w:val="0"/>
      <w:sz w:val="28"/>
      <w:lang w:val="uk-UA"/>
    </w:rPr>
  </w:style>
  <w:style w:type="paragraph" w:styleId="21">
    <w:name w:val="Body Text 2"/>
    <w:basedOn w:val="a"/>
    <w:link w:val="22"/>
    <w:uiPriority w:val="99"/>
    <w:rsid w:val="001555A8"/>
    <w:pPr>
      <w:ind w:right="4000"/>
    </w:pPr>
    <w:rPr>
      <w:b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54A8"/>
    <w:rPr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1555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54A8"/>
    <w:rPr>
      <w:sz w:val="24"/>
      <w:szCs w:val="24"/>
      <w:lang w:val="uk-UA"/>
    </w:rPr>
  </w:style>
  <w:style w:type="character" w:styleId="a9">
    <w:name w:val="page number"/>
    <w:basedOn w:val="a0"/>
    <w:uiPriority w:val="99"/>
    <w:rsid w:val="001555A8"/>
    <w:rPr>
      <w:rFonts w:cs="Times New Roman"/>
    </w:rPr>
  </w:style>
  <w:style w:type="table" w:styleId="aa">
    <w:name w:val="Table Grid"/>
    <w:basedOn w:val="a1"/>
    <w:uiPriority w:val="99"/>
    <w:rsid w:val="00B64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B64ED2"/>
    <w:rPr>
      <w:rFonts w:ascii="Verdana" w:hAnsi="Verdana"/>
      <w:lang w:val="en-US" w:eastAsia="en-US"/>
    </w:rPr>
  </w:style>
  <w:style w:type="paragraph" w:styleId="ab">
    <w:name w:val="Title"/>
    <w:basedOn w:val="a"/>
    <w:link w:val="ac"/>
    <w:uiPriority w:val="99"/>
    <w:qFormat/>
    <w:rsid w:val="00E16461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uiPriority w:val="99"/>
    <w:locked/>
    <w:rsid w:val="00E16461"/>
    <w:rPr>
      <w:b/>
      <w:sz w:val="24"/>
      <w:lang w:val="uk-UA" w:eastAsia="ru-RU"/>
    </w:rPr>
  </w:style>
  <w:style w:type="paragraph" w:customStyle="1" w:styleId="ad">
    <w:name w:val="абзац"/>
    <w:basedOn w:val="a"/>
    <w:uiPriority w:val="99"/>
    <w:rsid w:val="00E16461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Cs w:val="20"/>
      <w:lang w:eastAsia="uk-UA"/>
    </w:rPr>
  </w:style>
  <w:style w:type="character" w:styleId="ae">
    <w:name w:val="Hyperlink"/>
    <w:basedOn w:val="a0"/>
    <w:uiPriority w:val="99"/>
    <w:rsid w:val="0004542D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0A59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4A8"/>
    <w:rPr>
      <w:sz w:val="0"/>
      <w:szCs w:val="0"/>
      <w:lang w:val="uk-UA"/>
    </w:rPr>
  </w:style>
  <w:style w:type="paragraph" w:styleId="af1">
    <w:name w:val="footer"/>
    <w:basedOn w:val="a"/>
    <w:link w:val="af2"/>
    <w:uiPriority w:val="99"/>
    <w:rsid w:val="00034E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854A8"/>
    <w:rPr>
      <w:sz w:val="24"/>
      <w:szCs w:val="24"/>
      <w:lang w:val="uk-UA"/>
    </w:rPr>
  </w:style>
  <w:style w:type="paragraph" w:styleId="23">
    <w:name w:val="Body Text Indent 2"/>
    <w:basedOn w:val="a"/>
    <w:link w:val="24"/>
    <w:uiPriority w:val="99"/>
    <w:rsid w:val="006619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54A8"/>
    <w:rPr>
      <w:sz w:val="24"/>
      <w:szCs w:val="24"/>
      <w:lang w:val="uk-UA"/>
    </w:rPr>
  </w:style>
  <w:style w:type="paragraph" w:styleId="af3">
    <w:name w:val="List Paragraph"/>
    <w:basedOn w:val="a"/>
    <w:uiPriority w:val="99"/>
    <w:qFormat/>
    <w:rsid w:val="009839A1"/>
    <w:pPr>
      <w:ind w:left="720"/>
    </w:pPr>
  </w:style>
  <w:style w:type="paragraph" w:customStyle="1" w:styleId="af4">
    <w:name w:val="Знак"/>
    <w:basedOn w:val="a"/>
    <w:uiPriority w:val="99"/>
    <w:rsid w:val="00601B93"/>
    <w:pPr>
      <w:spacing w:after="200"/>
    </w:pPr>
    <w:rPr>
      <w:rFonts w:ascii="Arial" w:hAnsi="Arial" w:cs="Arial"/>
      <w:sz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19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4A8"/>
    <w:rPr>
      <w:rFonts w:ascii="Courier New" w:hAnsi="Courier New" w:cs="Courier New"/>
      <w:sz w:val="20"/>
      <w:szCs w:val="20"/>
      <w:lang w:val="uk-UA"/>
    </w:rPr>
  </w:style>
  <w:style w:type="character" w:styleId="af5">
    <w:name w:val="Strong"/>
    <w:basedOn w:val="a0"/>
    <w:uiPriority w:val="99"/>
    <w:qFormat/>
    <w:rsid w:val="00F9094F"/>
    <w:rPr>
      <w:rFonts w:cs="Times New Roman"/>
      <w:b/>
      <w:bCs/>
    </w:rPr>
  </w:style>
  <w:style w:type="character" w:customStyle="1" w:styleId="rvts9">
    <w:name w:val="rvts9"/>
    <w:basedOn w:val="a0"/>
    <w:uiPriority w:val="99"/>
    <w:rsid w:val="00F21DF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21DFD"/>
    <w:rPr>
      <w:rFonts w:cs="Times New Roman"/>
    </w:rPr>
  </w:style>
  <w:style w:type="paragraph" w:customStyle="1" w:styleId="12">
    <w:name w:val="Абзац списка1"/>
    <w:basedOn w:val="a"/>
    <w:uiPriority w:val="99"/>
    <w:rsid w:val="000E7123"/>
    <w:pPr>
      <w:ind w:left="72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3;&#1072;&#1082;&#1072;&#1079;%20&#1042;&#1054;%20(&#1073;&#1083;&#1072;&#1085;&#1082;)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ВО (бланк).</Template>
  <TotalTime>134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Sea</cp:lastModifiedBy>
  <cp:revision>16</cp:revision>
  <cp:lastPrinted>2018-01-05T09:04:00Z</cp:lastPrinted>
  <dcterms:created xsi:type="dcterms:W3CDTF">2017-12-20T05:12:00Z</dcterms:created>
  <dcterms:modified xsi:type="dcterms:W3CDTF">2018-01-09T10:43:00Z</dcterms:modified>
</cp:coreProperties>
</file>